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5832" w14:textId="7020BE9E" w:rsidR="00C30AD1" w:rsidRDefault="000D3799">
      <w:pPr>
        <w:pStyle w:val="Title"/>
      </w:pPr>
      <w:r>
        <w:t>Hospital Outreach Specialist</w:t>
      </w:r>
    </w:p>
    <w:p w14:paraId="31D75833" w14:textId="77777777" w:rsidR="00C30AD1" w:rsidRDefault="00C30AD1"/>
    <w:p w14:paraId="31D75834" w14:textId="60FF4537" w:rsidR="00C30AD1" w:rsidRPr="00A8600D" w:rsidRDefault="00094538" w:rsidP="00094538">
      <w:pPr>
        <w:tabs>
          <w:tab w:val="left" w:pos="7200"/>
        </w:tabs>
        <w:rPr>
          <w:b/>
        </w:rPr>
      </w:pPr>
      <w:r>
        <w:tab/>
      </w:r>
    </w:p>
    <w:p w14:paraId="2185C9C8" w14:textId="77777777" w:rsidR="000D3799" w:rsidRDefault="000D3799" w:rsidP="000D3799">
      <w:pPr>
        <w:spacing w:after="200" w:line="276" w:lineRule="auto"/>
        <w:rPr>
          <w:rFonts w:eastAsiaTheme="minorHAnsi" w:cs="Arial"/>
          <w:szCs w:val="20"/>
        </w:rPr>
      </w:pPr>
      <w:r w:rsidRPr="00D92551">
        <w:rPr>
          <w:rFonts w:eastAsiaTheme="minorHAnsi" w:cs="Arial"/>
          <w:szCs w:val="20"/>
        </w:rPr>
        <w:t xml:space="preserve">Founded in 1988 by Paul Newman, The Hole in the Wall Gang Camp provides “a different </w:t>
      </w:r>
      <w:r>
        <w:rPr>
          <w:rFonts w:eastAsiaTheme="minorHAnsi" w:cs="Arial"/>
          <w:szCs w:val="20"/>
        </w:rPr>
        <w:t>kind of healing” to more than 2</w:t>
      </w:r>
      <w:r w:rsidRPr="00F01873">
        <w:rPr>
          <w:rFonts w:eastAsiaTheme="minorHAnsi" w:cs="Arial"/>
          <w:szCs w:val="20"/>
        </w:rPr>
        <w:t>0</w:t>
      </w:r>
      <w:r w:rsidRPr="00D92551">
        <w:rPr>
          <w:rFonts w:eastAsiaTheme="minorHAnsi" w:cs="Arial"/>
          <w:szCs w:val="20"/>
        </w:rPr>
        <w:t>,000 seriously ill children and family members annually – all completely free of charge. For many of these children and families, Hole in the Wall provides multiple Camp experiences throughout the year at the facility in</w:t>
      </w:r>
      <w:r>
        <w:rPr>
          <w:rFonts w:eastAsiaTheme="minorHAnsi" w:cs="Arial"/>
          <w:szCs w:val="20"/>
        </w:rPr>
        <w:t xml:space="preserve"> Ashford, Conn., in more than </w:t>
      </w:r>
      <w:r w:rsidRPr="00F01873">
        <w:rPr>
          <w:rFonts w:eastAsiaTheme="minorHAnsi" w:cs="Arial"/>
          <w:szCs w:val="20"/>
        </w:rPr>
        <w:t>40</w:t>
      </w:r>
      <w:r w:rsidRPr="00D92551">
        <w:rPr>
          <w:rFonts w:eastAsiaTheme="minorHAnsi" w:cs="Arial"/>
          <w:szCs w:val="20"/>
        </w:rPr>
        <w:t xml:space="preserve"> hospitals and clinics, directly in camper homes and communities, and through other outreach activities across the Northeast.</w:t>
      </w:r>
    </w:p>
    <w:p w14:paraId="31D7583A" w14:textId="1A2D86C3" w:rsidR="003C6E48" w:rsidRPr="00BF0C68" w:rsidRDefault="000D3799" w:rsidP="003C6E48">
      <w:pPr>
        <w:rPr>
          <w:rFonts w:ascii="Baskerville Old Face" w:hAnsi="Baskerville Old Face"/>
        </w:rPr>
      </w:pPr>
      <w:r>
        <w:t>The Hole in the Wall Gang Camp is currently seeking a highly motivated uniquely qualified individual to d</w:t>
      </w:r>
      <w:r w:rsidR="00BC73D8">
        <w:t>evelop and deliver</w:t>
      </w:r>
      <w:r w:rsidR="003C6E48">
        <w:t xml:space="preserve"> </w:t>
      </w:r>
      <w:r w:rsidR="00A8600D">
        <w:t>Hole in the Wall Gang Camp style activities and interactions to young people</w:t>
      </w:r>
      <w:r w:rsidR="0073364A">
        <w:t xml:space="preserve"> (</w:t>
      </w:r>
      <w:r w:rsidR="008A374B">
        <w:t>toddler through young adult</w:t>
      </w:r>
      <w:r w:rsidR="0073364A">
        <w:t>)</w:t>
      </w:r>
      <w:r w:rsidR="003C6E48">
        <w:t xml:space="preserve">, </w:t>
      </w:r>
      <w:r w:rsidR="00A8600D">
        <w:t>in hospital and clinic settings</w:t>
      </w:r>
      <w:r w:rsidR="00BC73D8">
        <w:t xml:space="preserve"> including individual, group, and event style programming</w:t>
      </w:r>
      <w:r w:rsidR="0047225F">
        <w:t xml:space="preserve"> in our </w:t>
      </w:r>
      <w:r w:rsidR="00741D8B">
        <w:t>New York/New Jersey</w:t>
      </w:r>
      <w:r>
        <w:t xml:space="preserve"> Region</w:t>
      </w:r>
      <w:r w:rsidR="003E4F56">
        <w:t xml:space="preserve"> which is based out of midtown Manhattan</w:t>
      </w:r>
      <w:r w:rsidR="003C6E48">
        <w:t>.</w:t>
      </w:r>
      <w:r>
        <w:t xml:space="preserve"> This person will c</w:t>
      </w:r>
      <w:r w:rsidR="00A8600D">
        <w:t>ollaborate with on-site professionals to offer supportive and uplifting programs for children and familie</w:t>
      </w:r>
      <w:r>
        <w:t>s affected by childhood illness and will bring</w:t>
      </w:r>
      <w:r w:rsidR="00BC73D8">
        <w:t xml:space="preserve"> the Core Values </w:t>
      </w:r>
      <w:r w:rsidR="00134F7A">
        <w:t>of The Hole i</w:t>
      </w:r>
      <w:r w:rsidR="003C6E48" w:rsidRPr="003C6E48">
        <w:t>n The Wall Gan</w:t>
      </w:r>
      <w:r w:rsidR="00BC73D8">
        <w:t>g Camp (Safety, Camaraderie, Possibility, and App</w:t>
      </w:r>
      <w:r w:rsidR="00134F7A">
        <w:t>r</w:t>
      </w:r>
      <w:r w:rsidR="00BC73D8">
        <w:t>eciation</w:t>
      </w:r>
      <w:r w:rsidR="003C6E48" w:rsidRPr="003C6E48">
        <w:t>) to all activities and interactions</w:t>
      </w:r>
      <w:r w:rsidR="003C6E48">
        <w:t>.</w:t>
      </w:r>
      <w:bookmarkStart w:id="0" w:name="_GoBack"/>
      <w:bookmarkEnd w:id="0"/>
    </w:p>
    <w:p w14:paraId="31D7583B" w14:textId="6B3DE54E" w:rsidR="00C30AD1" w:rsidRPr="000D3799" w:rsidRDefault="000D3799" w:rsidP="005E06E2">
      <w:pPr>
        <w:pStyle w:val="Heading1"/>
        <w:rPr>
          <w:b/>
          <w:u w:val="none"/>
        </w:rPr>
      </w:pPr>
      <w:r>
        <w:rPr>
          <w:b/>
          <w:u w:val="none"/>
        </w:rPr>
        <w:t>Essential F</w:t>
      </w:r>
      <w:r w:rsidR="00AB1B94" w:rsidRPr="000D3799">
        <w:rPr>
          <w:b/>
          <w:u w:val="none"/>
        </w:rPr>
        <w:t xml:space="preserve">unctions </w:t>
      </w:r>
      <w:r>
        <w:rPr>
          <w:b/>
          <w:u w:val="none"/>
        </w:rPr>
        <w:t>of the P</w:t>
      </w:r>
      <w:r w:rsidR="00727D0C" w:rsidRPr="000D3799">
        <w:rPr>
          <w:b/>
          <w:u w:val="none"/>
        </w:rPr>
        <w:t>osition</w:t>
      </w:r>
      <w:r w:rsidR="00C30AD1" w:rsidRPr="000D3799">
        <w:rPr>
          <w:b/>
          <w:u w:val="none"/>
        </w:rPr>
        <w:t>:</w:t>
      </w:r>
    </w:p>
    <w:p w14:paraId="31D7583C" w14:textId="4E1FB8A8" w:rsidR="00C30AD1" w:rsidRDefault="00BC73D8" w:rsidP="007F7B5E">
      <w:pPr>
        <w:pStyle w:val="Numbered"/>
      </w:pPr>
      <w:r>
        <w:t>Engage</w:t>
      </w:r>
      <w:r w:rsidR="0073364A">
        <w:t xml:space="preserve"> pediatric hospital and clinic patients in one-on-one games, arts and crafts, computer/multimedia projects, and other activities, in the patient’s hospital room, the clinic waiting room, or other appropriate space.</w:t>
      </w:r>
    </w:p>
    <w:p w14:paraId="31D7583D" w14:textId="51AE56E5" w:rsidR="0073364A" w:rsidRDefault="00BC73D8" w:rsidP="007F7B5E">
      <w:pPr>
        <w:pStyle w:val="Numbered"/>
      </w:pPr>
      <w:r>
        <w:t>Plan</w:t>
      </w:r>
      <w:r w:rsidR="007508D4">
        <w:t xml:space="preserve"> and l</w:t>
      </w:r>
      <w:r>
        <w:t>ead</w:t>
      </w:r>
      <w:r w:rsidR="0073364A">
        <w:t xml:space="preserve"> activity groups for pediatric patients and their siblings, alone or in collaboration with another Hospital Outreach Specialist.</w:t>
      </w:r>
    </w:p>
    <w:p w14:paraId="31D7583E" w14:textId="7EE932F1" w:rsidR="0073364A" w:rsidRDefault="00BC73D8" w:rsidP="007F7B5E">
      <w:pPr>
        <w:pStyle w:val="Numbered"/>
      </w:pPr>
      <w:r>
        <w:t>Involve</w:t>
      </w:r>
      <w:r w:rsidR="0073364A">
        <w:t xml:space="preserve"> patients’ siblings, parents, and other family members in individual or group activities, as appropriate and desired by the patient and family.</w:t>
      </w:r>
    </w:p>
    <w:p w14:paraId="31D7583F" w14:textId="64685C3D" w:rsidR="003C6E48" w:rsidRPr="00BF0C68" w:rsidRDefault="00BC73D8" w:rsidP="003C6E48">
      <w:pPr>
        <w:pStyle w:val="Numbered"/>
      </w:pPr>
      <w:r>
        <w:t>Manage</w:t>
      </w:r>
      <w:r w:rsidR="007508D4">
        <w:t xml:space="preserve"> daily and weekly schedule of hospital and clinic visits, incorporating input from </w:t>
      </w:r>
      <w:r w:rsidR="003C6E48">
        <w:t>h</w:t>
      </w:r>
      <w:r w:rsidR="003C6E48" w:rsidRPr="00BF0C68">
        <w:t>ospital staff (Child Life, Art Program, Volunteer Services) in develop</w:t>
      </w:r>
      <w:r w:rsidR="007508D4">
        <w:t>ing</w:t>
      </w:r>
      <w:r w:rsidR="003C6E48" w:rsidRPr="00BF0C68">
        <w:t xml:space="preserve"> daily assignments and work flow</w:t>
      </w:r>
      <w:r w:rsidR="003C6E48">
        <w:t>.</w:t>
      </w:r>
    </w:p>
    <w:p w14:paraId="31D75840" w14:textId="5CC82949" w:rsidR="003C6E48" w:rsidRDefault="003C6E48" w:rsidP="003C6E48">
      <w:pPr>
        <w:pStyle w:val="Numbered"/>
      </w:pPr>
      <w:r w:rsidRPr="00BF0C68">
        <w:t xml:space="preserve">Adhere to all Camp and hospital mandated policies, procedures and </w:t>
      </w:r>
      <w:r w:rsidR="00973A69">
        <w:t>trainings regarding</w:t>
      </w:r>
      <w:r w:rsidR="00E97E4B">
        <w:t xml:space="preserve"> credentialing,</w:t>
      </w:r>
      <w:r w:rsidR="00973A69">
        <w:t xml:space="preserve"> </w:t>
      </w:r>
      <w:r>
        <w:t>HIPA</w:t>
      </w:r>
      <w:r w:rsidRPr="00BF0C68">
        <w:t>A, health and safety, etc.</w:t>
      </w:r>
    </w:p>
    <w:p w14:paraId="390FD74B" w14:textId="2F62B25E" w:rsidR="00973A69" w:rsidRPr="00BF0C68" w:rsidRDefault="00973A69" w:rsidP="003C6E48">
      <w:pPr>
        <w:pStyle w:val="Numbered"/>
      </w:pPr>
      <w:r>
        <w:t xml:space="preserve">Maintain high professional standards as a representative of Camp with all stakeholders and external partners including in the hospital, and with children and families. </w:t>
      </w:r>
    </w:p>
    <w:p w14:paraId="31D75841" w14:textId="1C01789C" w:rsidR="003C6E48" w:rsidRPr="00BF0C68" w:rsidRDefault="003C6E48" w:rsidP="003C6E48">
      <w:pPr>
        <w:pStyle w:val="Numbered"/>
      </w:pPr>
      <w:r w:rsidRPr="00BF0C68">
        <w:t>Maintain inventory of supplies and materials for use in programming</w:t>
      </w:r>
      <w:r>
        <w:t>.</w:t>
      </w:r>
    </w:p>
    <w:p w14:paraId="31D75842" w14:textId="3E1ABF3B" w:rsidR="00A8600D" w:rsidRPr="00BF0C68" w:rsidRDefault="00A8600D" w:rsidP="00A8600D">
      <w:pPr>
        <w:pStyle w:val="Numbered"/>
      </w:pPr>
      <w:r w:rsidRPr="00BF0C68">
        <w:t>Create</w:t>
      </w:r>
      <w:r>
        <w:t>,</w:t>
      </w:r>
      <w:r w:rsidRPr="00BF0C68">
        <w:t xml:space="preserve"> develop</w:t>
      </w:r>
      <w:r>
        <w:t>,</w:t>
      </w:r>
      <w:r w:rsidRPr="00BF0C68">
        <w:t xml:space="preserve"> and maintain a</w:t>
      </w:r>
      <w:r>
        <w:t>n</w:t>
      </w:r>
      <w:r w:rsidRPr="00BF0C68">
        <w:t xml:space="preserve"> invent</w:t>
      </w:r>
      <w:r w:rsidR="007508D4">
        <w:t>ory of activitie</w:t>
      </w:r>
      <w:r w:rsidR="00BC73D8">
        <w:t>s and offerings, and select</w:t>
      </w:r>
      <w:r w:rsidR="007508D4">
        <w:t xml:space="preserve"> activities for each individual or group interaction.</w:t>
      </w:r>
    </w:p>
    <w:p w14:paraId="31D75843" w14:textId="675D1766" w:rsidR="00A8600D" w:rsidRPr="00BF0C68" w:rsidRDefault="00A8600D" w:rsidP="00A8600D">
      <w:pPr>
        <w:pStyle w:val="Numbered"/>
      </w:pPr>
      <w:r w:rsidRPr="00BF0C68">
        <w:t>Continually evaluate</w:t>
      </w:r>
      <w:r>
        <w:t xml:space="preserve"> and assesses the </w:t>
      </w:r>
      <w:r w:rsidRPr="00BF0C68">
        <w:t>effectiveness of activities presented and make necessary changes, addition</w:t>
      </w:r>
      <w:r>
        <w:t>s</w:t>
      </w:r>
      <w:r w:rsidRPr="00BF0C68">
        <w:t xml:space="preserve"> or deletions</w:t>
      </w:r>
      <w:r>
        <w:t>.</w:t>
      </w:r>
    </w:p>
    <w:p w14:paraId="31D75844" w14:textId="2F206DDC" w:rsidR="00A8600D" w:rsidRPr="00BF0C68" w:rsidRDefault="00A8600D" w:rsidP="00A8600D">
      <w:pPr>
        <w:pStyle w:val="Numbered"/>
      </w:pPr>
      <w:r w:rsidRPr="00BF0C68">
        <w:t>Maintain specific records on the evolution of program act</w:t>
      </w:r>
      <w:r>
        <w:t>ivities and their effectiveness.</w:t>
      </w:r>
    </w:p>
    <w:p w14:paraId="31D75845" w14:textId="0C2B07DC" w:rsidR="00A8600D" w:rsidRPr="00BF0C68" w:rsidRDefault="00A8600D" w:rsidP="00A8600D">
      <w:pPr>
        <w:pStyle w:val="Numbered"/>
      </w:pPr>
      <w:r w:rsidRPr="00BF0C68">
        <w:t>Cultivate relationships in and out of the Camp community that will provide new program ideas and opportunities</w:t>
      </w:r>
      <w:r>
        <w:t>.</w:t>
      </w:r>
    </w:p>
    <w:p w14:paraId="31D75846" w14:textId="5B65D9E3" w:rsidR="00A8600D" w:rsidRPr="00BF0C68" w:rsidRDefault="00A8600D" w:rsidP="00A8600D">
      <w:pPr>
        <w:pStyle w:val="Numbered"/>
      </w:pPr>
      <w:r w:rsidRPr="00BF0C68">
        <w:t xml:space="preserve">Collaborate with fellow HOP </w:t>
      </w:r>
      <w:r>
        <w:t xml:space="preserve">Specialists in research and </w:t>
      </w:r>
      <w:r w:rsidRPr="00BF0C68">
        <w:t>development</w:t>
      </w:r>
      <w:r>
        <w:t xml:space="preserve"> toward the enhancement</w:t>
      </w:r>
      <w:r w:rsidRPr="00BF0C68">
        <w:t xml:space="preserve"> of program o</w:t>
      </w:r>
      <w:r w:rsidR="00973A69">
        <w:t>fferings and other departments as needed.</w:t>
      </w:r>
    </w:p>
    <w:p w14:paraId="31D75847" w14:textId="477E6DA2" w:rsidR="00FF4339" w:rsidRPr="00BF0C68" w:rsidRDefault="00FF4339" w:rsidP="007508D4">
      <w:pPr>
        <w:pStyle w:val="Numbered"/>
      </w:pPr>
      <w:r w:rsidRPr="00BF0C68">
        <w:t>Complete and submit all requir</w:t>
      </w:r>
      <w:r>
        <w:t>ed paperwork on time</w:t>
      </w:r>
      <w:r w:rsidRPr="00BF0C68">
        <w:t xml:space="preserve"> </w:t>
      </w:r>
      <w:r>
        <w:t>(</w:t>
      </w:r>
      <w:r w:rsidRPr="00BF0C68">
        <w:t xml:space="preserve">reimbursement forms, </w:t>
      </w:r>
      <w:r>
        <w:t xml:space="preserve">monthly statistics, </w:t>
      </w:r>
      <w:r w:rsidR="007508D4">
        <w:t>etc.).</w:t>
      </w:r>
    </w:p>
    <w:p w14:paraId="31D75848" w14:textId="0EE8841A" w:rsidR="00FF4339" w:rsidRPr="00BF0C68" w:rsidRDefault="00FF4339" w:rsidP="007508D4">
      <w:pPr>
        <w:pStyle w:val="Numbered"/>
      </w:pPr>
      <w:r w:rsidRPr="00BF0C68">
        <w:t xml:space="preserve">In </w:t>
      </w:r>
      <w:r>
        <w:t>collaboratio</w:t>
      </w:r>
      <w:r w:rsidR="00BC73D8">
        <w:t>n with HOP Manager</w:t>
      </w:r>
      <w:r w:rsidR="007508D4">
        <w:t>,</w:t>
      </w:r>
      <w:r w:rsidRPr="00BF0C68">
        <w:t xml:space="preserve"> maintain an inventory and budget for implementation of the program</w:t>
      </w:r>
      <w:r w:rsidR="007508D4">
        <w:t>.</w:t>
      </w:r>
    </w:p>
    <w:p w14:paraId="31D7584A" w14:textId="58E1B2E0" w:rsidR="00FF4339" w:rsidRPr="00BF0C68" w:rsidRDefault="00FF4339" w:rsidP="007508D4">
      <w:pPr>
        <w:pStyle w:val="Numbered"/>
      </w:pPr>
      <w:r w:rsidRPr="00BF0C68">
        <w:t>Attend and contribute to all HOP and Camp meeting</w:t>
      </w:r>
      <w:r>
        <w:t>s</w:t>
      </w:r>
      <w:r w:rsidRPr="00BF0C68">
        <w:t xml:space="preserve"> as scheduled</w:t>
      </w:r>
      <w:r w:rsidR="007508D4">
        <w:t>.</w:t>
      </w:r>
    </w:p>
    <w:p w14:paraId="31D7584B" w14:textId="450BA0CD" w:rsidR="00FF4339" w:rsidRDefault="00FF4339" w:rsidP="007508D4">
      <w:pPr>
        <w:pStyle w:val="Numbered"/>
      </w:pPr>
      <w:r w:rsidRPr="00BF0C68">
        <w:t>Represent the Camp as assigned at fundraising or other public events</w:t>
      </w:r>
      <w:r w:rsidR="007508D4">
        <w:t>.</w:t>
      </w:r>
    </w:p>
    <w:p w14:paraId="6A24BD66" w14:textId="03EE7C1D" w:rsidR="00134F7A" w:rsidRPr="00BF0C68" w:rsidRDefault="00134F7A" w:rsidP="007508D4">
      <w:pPr>
        <w:pStyle w:val="Numbered"/>
      </w:pPr>
      <w:r>
        <w:t>Assist in the planning, preparation, and implementation of event-style programming to hospital partners/stakeholders</w:t>
      </w:r>
      <w:r w:rsidR="00E97E4B">
        <w:t xml:space="preserve"> in collaboration with colleagues</w:t>
      </w:r>
      <w:r>
        <w:t>.</w:t>
      </w:r>
    </w:p>
    <w:p w14:paraId="31D7584C" w14:textId="04B6022D" w:rsidR="00C30AD1" w:rsidRDefault="00BC73D8" w:rsidP="005E06E2">
      <w:pPr>
        <w:pStyle w:val="Numbered"/>
      </w:pPr>
      <w:r>
        <w:t>Assist</w:t>
      </w:r>
      <w:r w:rsidR="00A8600D">
        <w:t xml:space="preserve"> with special projects and p</w:t>
      </w:r>
      <w:r w:rsidR="00C30AD1">
        <w:t>erforms additional duties as assigned.</w:t>
      </w:r>
    </w:p>
    <w:p w14:paraId="31D7584D" w14:textId="77777777" w:rsidR="00AB1B94" w:rsidRPr="000D3799" w:rsidRDefault="00AB1B94" w:rsidP="005E06E2">
      <w:pPr>
        <w:pStyle w:val="Heading1"/>
        <w:rPr>
          <w:b/>
          <w:u w:val="none"/>
        </w:rPr>
      </w:pPr>
      <w:r w:rsidRPr="000D3799">
        <w:rPr>
          <w:b/>
          <w:u w:val="none"/>
        </w:rPr>
        <w:t>Supervisory Responsibilities:</w:t>
      </w:r>
    </w:p>
    <w:p w14:paraId="31D7584E" w14:textId="77777777" w:rsidR="00C30AD1" w:rsidRDefault="007508D4" w:rsidP="005E06E2">
      <w:pPr>
        <w:pStyle w:val="Numbered"/>
        <w:numPr>
          <w:ilvl w:val="0"/>
          <w:numId w:val="30"/>
        </w:numPr>
      </w:pPr>
      <w:r>
        <w:t>N/A</w:t>
      </w:r>
    </w:p>
    <w:p w14:paraId="31D7584F" w14:textId="77777777" w:rsidR="00C30AD1" w:rsidRPr="000D3799" w:rsidRDefault="008B1C61" w:rsidP="005E06E2">
      <w:pPr>
        <w:pStyle w:val="Heading1"/>
        <w:rPr>
          <w:b/>
          <w:u w:val="none"/>
        </w:rPr>
      </w:pPr>
      <w:r w:rsidRPr="000D3799">
        <w:rPr>
          <w:b/>
          <w:u w:val="none"/>
        </w:rPr>
        <w:lastRenderedPageBreak/>
        <w:t>Required Education and Experience</w:t>
      </w:r>
      <w:r w:rsidR="00C30AD1" w:rsidRPr="000D3799">
        <w:rPr>
          <w:b/>
          <w:u w:val="none"/>
        </w:rPr>
        <w:t>:</w:t>
      </w:r>
    </w:p>
    <w:p w14:paraId="31D75850" w14:textId="77777777" w:rsidR="007508D4" w:rsidRDefault="007508D4" w:rsidP="007508D4">
      <w:pPr>
        <w:pStyle w:val="Numbered"/>
        <w:numPr>
          <w:ilvl w:val="0"/>
          <w:numId w:val="28"/>
        </w:numPr>
      </w:pPr>
      <w:r w:rsidRPr="007508D4">
        <w:t>Previous experience working with c</w:t>
      </w:r>
      <w:r>
        <w:t>hildren dealing with chronic or life-</w:t>
      </w:r>
      <w:r w:rsidRPr="007508D4">
        <w:t>threatening illness</w:t>
      </w:r>
      <w:r w:rsidR="000B227E">
        <w:t>.</w:t>
      </w:r>
    </w:p>
    <w:p w14:paraId="31D75851" w14:textId="1624C294" w:rsidR="007508D4" w:rsidRPr="007508D4" w:rsidRDefault="006507A6" w:rsidP="007508D4">
      <w:pPr>
        <w:pStyle w:val="Numbered"/>
        <w:numPr>
          <w:ilvl w:val="0"/>
          <w:numId w:val="28"/>
        </w:numPr>
      </w:pPr>
      <w:r>
        <w:t>P</w:t>
      </w:r>
      <w:r w:rsidR="00B83EF1">
        <w:t>reference for</w:t>
      </w:r>
      <w:r w:rsidR="007508D4">
        <w:t xml:space="preserve"> experience</w:t>
      </w:r>
      <w:r>
        <w:t xml:space="preserve"> worki</w:t>
      </w:r>
      <w:r w:rsidR="00B83EF1">
        <w:t>ng at a camp</w:t>
      </w:r>
      <w:r>
        <w:t xml:space="preserve"> that serve</w:t>
      </w:r>
      <w:r w:rsidR="00B83EF1">
        <w:t>s</w:t>
      </w:r>
      <w:r>
        <w:t xml:space="preserve"> children and families fa</w:t>
      </w:r>
      <w:r w:rsidR="00B83EF1">
        <w:t>cing serious illness such as those in the</w:t>
      </w:r>
      <w:r>
        <w:t xml:space="preserve"> </w:t>
      </w:r>
      <w:proofErr w:type="spellStart"/>
      <w:r>
        <w:t>SeriousFun</w:t>
      </w:r>
      <w:proofErr w:type="spellEnd"/>
      <w:r>
        <w:t xml:space="preserve"> Children’s Network. </w:t>
      </w:r>
    </w:p>
    <w:p w14:paraId="31D75852" w14:textId="77777777" w:rsidR="00C30AD1" w:rsidRDefault="00395835" w:rsidP="008B1C61">
      <w:pPr>
        <w:pStyle w:val="Numbered"/>
        <w:numPr>
          <w:ilvl w:val="0"/>
          <w:numId w:val="28"/>
        </w:numPr>
      </w:pPr>
      <w:r>
        <w:t>Preference for creative arts/teaching experience</w:t>
      </w:r>
      <w:r w:rsidR="000B227E">
        <w:t>.</w:t>
      </w:r>
    </w:p>
    <w:p w14:paraId="31D75853" w14:textId="77777777" w:rsidR="00C30AD1" w:rsidRDefault="007508D4" w:rsidP="007F7B5E">
      <w:pPr>
        <w:pStyle w:val="Numbered"/>
      </w:pPr>
      <w:r>
        <w:t>Bachelor’s</w:t>
      </w:r>
      <w:r w:rsidR="00C30AD1">
        <w:t xml:space="preserve"> </w:t>
      </w:r>
      <w:r>
        <w:t>d</w:t>
      </w:r>
      <w:r w:rsidR="00C30AD1">
        <w:t xml:space="preserve">egree in </w:t>
      </w:r>
      <w:r w:rsidR="00395835">
        <w:t>education, psychology, social work</w:t>
      </w:r>
      <w:r>
        <w:t>, or other related field; or equivalent experience</w:t>
      </w:r>
      <w:r w:rsidR="000B227E">
        <w:t>.</w:t>
      </w:r>
    </w:p>
    <w:p w14:paraId="31D75854" w14:textId="77777777" w:rsidR="00AB1B94" w:rsidRPr="000D3799" w:rsidRDefault="008B1C61" w:rsidP="005E06E2">
      <w:pPr>
        <w:pStyle w:val="Heading1"/>
        <w:rPr>
          <w:b/>
          <w:u w:val="none"/>
        </w:rPr>
      </w:pPr>
      <w:r w:rsidRPr="000D3799">
        <w:rPr>
          <w:b/>
          <w:u w:val="none"/>
        </w:rPr>
        <w:t xml:space="preserve">Required </w:t>
      </w:r>
      <w:r w:rsidR="00AB1B94" w:rsidRPr="000D3799">
        <w:rPr>
          <w:b/>
          <w:u w:val="none"/>
        </w:rPr>
        <w:t>Knowledge, Skills, and Abilities:</w:t>
      </w:r>
    </w:p>
    <w:p w14:paraId="31D75855" w14:textId="77777777" w:rsidR="008B1C61" w:rsidRPr="00477652" w:rsidRDefault="00395835" w:rsidP="00477652">
      <w:pPr>
        <w:pStyle w:val="Numbered"/>
        <w:numPr>
          <w:ilvl w:val="0"/>
          <w:numId w:val="26"/>
        </w:numPr>
      </w:pPr>
      <w:r w:rsidRPr="00477652">
        <w:t>Well-developed communication skills, both written and oral</w:t>
      </w:r>
      <w:r w:rsidR="00477652" w:rsidRPr="00477652">
        <w:t>.</w:t>
      </w:r>
    </w:p>
    <w:p w14:paraId="31D75856" w14:textId="4A8E1A5B" w:rsidR="00395835" w:rsidRDefault="00477652" w:rsidP="008B1C61">
      <w:pPr>
        <w:pStyle w:val="Numbered"/>
        <w:numPr>
          <w:ilvl w:val="0"/>
          <w:numId w:val="26"/>
        </w:numPr>
      </w:pPr>
      <w:r>
        <w:t>Proficiency in Microsoft Word and Outlook.</w:t>
      </w:r>
    </w:p>
    <w:p w14:paraId="4895F80A" w14:textId="692CC7E6" w:rsidR="0093457A" w:rsidRDefault="0093457A" w:rsidP="008B1C61">
      <w:pPr>
        <w:pStyle w:val="Numbered"/>
        <w:numPr>
          <w:ilvl w:val="0"/>
          <w:numId w:val="26"/>
        </w:numPr>
      </w:pPr>
      <w:r>
        <w:t xml:space="preserve">The ability to establish positive relationships with a variety of people in multicultural environments. </w:t>
      </w:r>
    </w:p>
    <w:p w14:paraId="31D75857" w14:textId="77777777" w:rsidR="00C30AD1" w:rsidRPr="000D3799" w:rsidRDefault="008B1C61" w:rsidP="005E06E2">
      <w:pPr>
        <w:pStyle w:val="Heading1"/>
        <w:rPr>
          <w:b/>
          <w:u w:val="none"/>
        </w:rPr>
      </w:pPr>
      <w:r w:rsidRPr="000D3799">
        <w:rPr>
          <w:b/>
          <w:u w:val="none"/>
        </w:rPr>
        <w:t xml:space="preserve">Physical Requirements and </w:t>
      </w:r>
      <w:r w:rsidR="00AB1B94" w:rsidRPr="000D3799">
        <w:rPr>
          <w:b/>
          <w:u w:val="none"/>
        </w:rPr>
        <w:t>Working Conditions:</w:t>
      </w:r>
    </w:p>
    <w:p w14:paraId="31D75858" w14:textId="77777777" w:rsidR="00477652" w:rsidRDefault="000B227E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Services may be delivered in hospital patient room or common area or in clinic.</w:t>
      </w:r>
    </w:p>
    <w:p w14:paraId="31D75859" w14:textId="77777777" w:rsidR="00902959" w:rsidRDefault="00902959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Ability to transport approximately 40 pounds of supplies to service delivery sites, using cart or other means.</w:t>
      </w:r>
    </w:p>
    <w:p w14:paraId="31D7585A" w14:textId="77777777" w:rsidR="00902959" w:rsidRDefault="00902959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Ability to demonstrate all activities.</w:t>
      </w:r>
    </w:p>
    <w:p w14:paraId="31D7585B" w14:textId="77777777" w:rsidR="000622E5" w:rsidRDefault="000622E5" w:rsidP="000622E5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Successful completion of pre-employment medical requirements of assigned hospitals, which may include physical exam and immunizations.</w:t>
      </w:r>
    </w:p>
    <w:p w14:paraId="31D7585C" w14:textId="3E489EE9" w:rsidR="000B227E" w:rsidRDefault="000B227E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Occasional attendance at indoor or outdoor HITWG events.</w:t>
      </w:r>
    </w:p>
    <w:p w14:paraId="03051462" w14:textId="401C66CE" w:rsidR="00F44FAC" w:rsidRDefault="00F44FAC" w:rsidP="00477652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Programming may also be regularly scheduled on weekday evenings. Some weekend support of Camp events may also be required.</w:t>
      </w:r>
    </w:p>
    <w:p w14:paraId="31D7585D" w14:textId="77777777" w:rsidR="008B1C61" w:rsidRPr="00902959" w:rsidRDefault="00477652" w:rsidP="00902959">
      <w:pPr>
        <w:pStyle w:val="Numbered"/>
        <w:numPr>
          <w:ilvl w:val="0"/>
          <w:numId w:val="24"/>
        </w:numPr>
        <w:tabs>
          <w:tab w:val="left" w:pos="864"/>
        </w:tabs>
        <w:spacing w:before="180"/>
      </w:pPr>
      <w:r>
        <w:t>Valid driver’s license and driving record which meets HITWG insurance carrier requirements. Ability to travel to assigned worksites.</w:t>
      </w:r>
    </w:p>
    <w:p w14:paraId="31D7585E" w14:textId="77777777" w:rsidR="00C30AD1" w:rsidRDefault="00C30AD1"/>
    <w:p w14:paraId="55BDD2CA" w14:textId="11C2AD7C" w:rsidR="000D3799" w:rsidRDefault="000D3799" w:rsidP="000D3799">
      <w:pPr>
        <w:pStyle w:val="Numbered"/>
        <w:numPr>
          <w:ilvl w:val="0"/>
          <w:numId w:val="0"/>
        </w:numPr>
        <w:ind w:left="360"/>
      </w:pPr>
      <w:r>
        <w:t xml:space="preserve">The Hole in the Wall Gang Camp provides a very competitive salary, a generous benefits package, and growth opportunities for high contributors. Please </w:t>
      </w:r>
      <w:r w:rsidR="006F759A">
        <w:t>send your resume,</w:t>
      </w:r>
      <w:r>
        <w:t xml:space="preserve"> cover letter</w:t>
      </w:r>
      <w:r w:rsidR="006F759A">
        <w:t xml:space="preserve"> and the requested materials</w:t>
      </w:r>
      <w:r>
        <w:t xml:space="preserve"> to </w:t>
      </w:r>
      <w:hyperlink r:id="rId11" w:history="1">
        <w:r w:rsidR="0047225F" w:rsidRPr="00E13833">
          <w:rPr>
            <w:rStyle w:val="Hyperlink"/>
          </w:rPr>
          <w:t>hrhopcne@holeinthewallgang.org</w:t>
        </w:r>
      </w:hyperlink>
      <w:r>
        <w:t>. Due to the volume of resumes received, you will be contacted only if there is interest in pursuing your application. No phone calls please.</w:t>
      </w:r>
    </w:p>
    <w:p w14:paraId="6E4C62DA" w14:textId="77777777" w:rsidR="000D3799" w:rsidRPr="00F01873" w:rsidRDefault="000D3799" w:rsidP="000D3799">
      <w:pPr>
        <w:pStyle w:val="Numbered"/>
        <w:numPr>
          <w:ilvl w:val="0"/>
          <w:numId w:val="0"/>
        </w:numPr>
        <w:ind w:left="360"/>
      </w:pPr>
      <w:r>
        <w:t xml:space="preserve">The Hole in the Wall Gang Camp is an Equal Opportunity Employer, does not discriminate </w:t>
      </w:r>
      <w:proofErr w:type="gramStart"/>
      <w:r>
        <w:t>on the basis of</w:t>
      </w:r>
      <w:proofErr w:type="gramEnd"/>
      <w:r>
        <w:t xml:space="preserve"> age, creed, color, national origin, ancestry, marital status, sexual orientation, gender identity or expression, disability, nationality or sex, and is committed to </w:t>
      </w:r>
      <w:r w:rsidRPr="00F01873">
        <w:t>promoting diversity, multiculturalism, and inclusion.</w:t>
      </w:r>
    </w:p>
    <w:p w14:paraId="03792C60" w14:textId="77777777" w:rsidR="000D3799" w:rsidRDefault="000D3799" w:rsidP="000D3799">
      <w:pPr>
        <w:pStyle w:val="Numbered"/>
        <w:numPr>
          <w:ilvl w:val="0"/>
          <w:numId w:val="0"/>
        </w:numPr>
        <w:ind w:left="360"/>
      </w:pPr>
    </w:p>
    <w:p w14:paraId="31D7585F" w14:textId="77777777" w:rsidR="00094538" w:rsidRDefault="00094538"/>
    <w:sectPr w:rsidR="00094538" w:rsidSect="00E04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864" w:bottom="1008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75862" w14:textId="77777777" w:rsidR="00C1073E" w:rsidRDefault="00C1073E">
      <w:r>
        <w:separator/>
      </w:r>
    </w:p>
  </w:endnote>
  <w:endnote w:type="continuationSeparator" w:id="0">
    <w:p w14:paraId="31D75863" w14:textId="77777777" w:rsidR="00C1073E" w:rsidRDefault="00C1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6" w14:textId="77777777" w:rsidR="00E70409" w:rsidRDefault="00E70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7" w14:textId="77777777" w:rsidR="00727D0C" w:rsidRPr="00E70409" w:rsidRDefault="00E70409" w:rsidP="00E70409">
    <w:pPr>
      <w:rPr>
        <w:i/>
      </w:rPr>
    </w:pPr>
    <w:r w:rsidRPr="006D56AB">
      <w:rPr>
        <w:i/>
      </w:rPr>
      <w:t xml:space="preserve">Nothing in this job description restricts management's right to assign or </w:t>
    </w:r>
    <w:r>
      <w:rPr>
        <w:i/>
      </w:rPr>
      <w:t xml:space="preserve">change </w:t>
    </w:r>
    <w:r w:rsidRPr="006D56AB">
      <w:rPr>
        <w:i/>
      </w:rPr>
      <w:t xml:space="preserve">responsibilities </w:t>
    </w:r>
    <w:r>
      <w:rPr>
        <w:i/>
      </w:rPr>
      <w:t xml:space="preserve">of </w:t>
    </w:r>
    <w:r w:rsidRPr="006D56AB">
      <w:rPr>
        <w:i/>
      </w:rPr>
      <w:t>this job at any time.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9" w14:textId="77777777" w:rsidR="00E70409" w:rsidRDefault="00E7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5860" w14:textId="77777777" w:rsidR="00C1073E" w:rsidRDefault="00C1073E">
      <w:r>
        <w:separator/>
      </w:r>
    </w:p>
  </w:footnote>
  <w:footnote w:type="continuationSeparator" w:id="0">
    <w:p w14:paraId="31D75861" w14:textId="77777777" w:rsidR="00C1073E" w:rsidRDefault="00C1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4" w14:textId="77777777" w:rsidR="00E70409" w:rsidRDefault="00E7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5" w14:textId="77777777" w:rsidR="00902959" w:rsidRPr="00902959" w:rsidRDefault="00902959" w:rsidP="00902959">
    <w:pPr>
      <w:pStyle w:val="Header"/>
      <w:jc w:val="right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5868" w14:textId="77777777" w:rsidR="00E70409" w:rsidRDefault="00E7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D48F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329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22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CC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5602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E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B6A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B0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56D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47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A318F"/>
    <w:multiLevelType w:val="multilevel"/>
    <w:tmpl w:val="EFEE400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75710F"/>
    <w:multiLevelType w:val="multilevel"/>
    <w:tmpl w:val="3DF0A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21F25"/>
    <w:multiLevelType w:val="multilevel"/>
    <w:tmpl w:val="9CC48D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31A2D"/>
    <w:multiLevelType w:val="singleLevel"/>
    <w:tmpl w:val="1518A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511BF6"/>
    <w:multiLevelType w:val="multilevel"/>
    <w:tmpl w:val="D36208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BB7023"/>
    <w:multiLevelType w:val="multilevel"/>
    <w:tmpl w:val="292492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D25C9"/>
    <w:multiLevelType w:val="hybridMultilevel"/>
    <w:tmpl w:val="A0600A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A77D8"/>
    <w:multiLevelType w:val="multilevel"/>
    <w:tmpl w:val="BB401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7A15BA"/>
    <w:multiLevelType w:val="multilevel"/>
    <w:tmpl w:val="C8B0C4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80986"/>
    <w:multiLevelType w:val="multilevel"/>
    <w:tmpl w:val="8DC65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93871"/>
    <w:multiLevelType w:val="hybridMultilevel"/>
    <w:tmpl w:val="FD7AD20C"/>
    <w:lvl w:ilvl="0" w:tplc="548C0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95C5F"/>
    <w:multiLevelType w:val="multilevel"/>
    <w:tmpl w:val="E82A1F2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225677F"/>
    <w:multiLevelType w:val="hybridMultilevel"/>
    <w:tmpl w:val="FC7CA828"/>
    <w:lvl w:ilvl="0" w:tplc="76F4EC76">
      <w:start w:val="1"/>
      <w:numFmt w:val="decimal"/>
      <w:pStyle w:val="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D0DDF"/>
    <w:multiLevelType w:val="multilevel"/>
    <w:tmpl w:val="0B842E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454AE9"/>
    <w:multiLevelType w:val="multilevel"/>
    <w:tmpl w:val="FAF07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2871C6"/>
    <w:multiLevelType w:val="multilevel"/>
    <w:tmpl w:val="22E283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3D7B36"/>
    <w:multiLevelType w:val="multilevel"/>
    <w:tmpl w:val="174C1A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83B9C"/>
    <w:multiLevelType w:val="hybridMultilevel"/>
    <w:tmpl w:val="208030BA"/>
    <w:lvl w:ilvl="0" w:tplc="A27E59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7"/>
  </w:num>
  <w:num w:numId="13">
    <w:abstractNumId w:val="18"/>
  </w:num>
  <w:num w:numId="14">
    <w:abstractNumId w:val="22"/>
  </w:num>
  <w:num w:numId="15">
    <w:abstractNumId w:val="19"/>
  </w:num>
  <w:num w:numId="16">
    <w:abstractNumId w:val="22"/>
  </w:num>
  <w:num w:numId="17">
    <w:abstractNumId w:val="26"/>
  </w:num>
  <w:num w:numId="18">
    <w:abstractNumId w:val="22"/>
  </w:num>
  <w:num w:numId="19">
    <w:abstractNumId w:val="11"/>
  </w:num>
  <w:num w:numId="20">
    <w:abstractNumId w:val="22"/>
  </w:num>
  <w:num w:numId="21">
    <w:abstractNumId w:val="15"/>
  </w:num>
  <w:num w:numId="22">
    <w:abstractNumId w:val="22"/>
    <w:lvlOverride w:ilvl="0">
      <w:startOverride w:val="1"/>
    </w:lvlOverride>
  </w:num>
  <w:num w:numId="23">
    <w:abstractNumId w:val="12"/>
  </w:num>
  <w:num w:numId="24">
    <w:abstractNumId w:val="22"/>
    <w:lvlOverride w:ilvl="0">
      <w:startOverride w:val="1"/>
    </w:lvlOverride>
  </w:num>
  <w:num w:numId="25">
    <w:abstractNumId w:val="23"/>
  </w:num>
  <w:num w:numId="26">
    <w:abstractNumId w:val="22"/>
    <w:lvlOverride w:ilvl="0">
      <w:startOverride w:val="1"/>
    </w:lvlOverride>
  </w:num>
  <w:num w:numId="27">
    <w:abstractNumId w:val="17"/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22"/>
    <w:lvlOverride w:ilvl="0">
      <w:startOverride w:val="1"/>
    </w:lvlOverride>
  </w:num>
  <w:num w:numId="31">
    <w:abstractNumId w:val="25"/>
  </w:num>
  <w:num w:numId="32">
    <w:abstractNumId w:val="22"/>
    <w:lvlOverride w:ilvl="0">
      <w:startOverride w:val="1"/>
    </w:lvlOverride>
  </w:num>
  <w:num w:numId="33">
    <w:abstractNumId w:val="22"/>
  </w:num>
  <w:num w:numId="34">
    <w:abstractNumId w:val="22"/>
  </w:num>
  <w:num w:numId="35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0D"/>
    <w:rsid w:val="000622E5"/>
    <w:rsid w:val="00094538"/>
    <w:rsid w:val="000B227E"/>
    <w:rsid w:val="000D3799"/>
    <w:rsid w:val="000E4F5D"/>
    <w:rsid w:val="00134F7A"/>
    <w:rsid w:val="001F2460"/>
    <w:rsid w:val="0021068E"/>
    <w:rsid w:val="00250320"/>
    <w:rsid w:val="003140D4"/>
    <w:rsid w:val="00395835"/>
    <w:rsid w:val="003C6E48"/>
    <w:rsid w:val="003C760F"/>
    <w:rsid w:val="003E148C"/>
    <w:rsid w:val="003E3605"/>
    <w:rsid w:val="003E4F56"/>
    <w:rsid w:val="0047225F"/>
    <w:rsid w:val="00477652"/>
    <w:rsid w:val="005150CA"/>
    <w:rsid w:val="00595091"/>
    <w:rsid w:val="005E06E2"/>
    <w:rsid w:val="006507A6"/>
    <w:rsid w:val="00681882"/>
    <w:rsid w:val="006E62AF"/>
    <w:rsid w:val="006F759A"/>
    <w:rsid w:val="00724B6B"/>
    <w:rsid w:val="00727D0C"/>
    <w:rsid w:val="0073364A"/>
    <w:rsid w:val="00741D8B"/>
    <w:rsid w:val="00744597"/>
    <w:rsid w:val="007508D4"/>
    <w:rsid w:val="007F7B5E"/>
    <w:rsid w:val="008A374B"/>
    <w:rsid w:val="008B1C61"/>
    <w:rsid w:val="00902959"/>
    <w:rsid w:val="00930664"/>
    <w:rsid w:val="0093457A"/>
    <w:rsid w:val="009504DB"/>
    <w:rsid w:val="00973A69"/>
    <w:rsid w:val="00985C9F"/>
    <w:rsid w:val="009B0F54"/>
    <w:rsid w:val="009D0AD1"/>
    <w:rsid w:val="009E406E"/>
    <w:rsid w:val="00A133C2"/>
    <w:rsid w:val="00A8600D"/>
    <w:rsid w:val="00AB1B94"/>
    <w:rsid w:val="00B243AB"/>
    <w:rsid w:val="00B25649"/>
    <w:rsid w:val="00B83EF1"/>
    <w:rsid w:val="00BA5C38"/>
    <w:rsid w:val="00BA5CF2"/>
    <w:rsid w:val="00BB6F8C"/>
    <w:rsid w:val="00BC73D8"/>
    <w:rsid w:val="00C1073E"/>
    <w:rsid w:val="00C263BA"/>
    <w:rsid w:val="00C30AD1"/>
    <w:rsid w:val="00C66C1A"/>
    <w:rsid w:val="00C85554"/>
    <w:rsid w:val="00E04D38"/>
    <w:rsid w:val="00E70409"/>
    <w:rsid w:val="00E97E4B"/>
    <w:rsid w:val="00EA2264"/>
    <w:rsid w:val="00F01DBB"/>
    <w:rsid w:val="00F44FAC"/>
    <w:rsid w:val="00F8227C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5831"/>
  <w15:docId w15:val="{7704C36B-24B7-42DA-9608-44DA6673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46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F2460"/>
    <w:pPr>
      <w:keepNext/>
      <w:spacing w:before="20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2460"/>
    <w:pPr>
      <w:jc w:val="center"/>
    </w:pPr>
    <w:rPr>
      <w:rFonts w:cs="Arial"/>
      <w:b/>
      <w:bCs/>
      <w:kern w:val="28"/>
      <w:sz w:val="28"/>
      <w:szCs w:val="32"/>
    </w:rPr>
  </w:style>
  <w:style w:type="paragraph" w:styleId="Subtitle">
    <w:name w:val="Subtitle"/>
    <w:basedOn w:val="Normal"/>
    <w:qFormat/>
    <w:rsid w:val="001F2460"/>
    <w:pPr>
      <w:spacing w:before="120"/>
      <w:jc w:val="center"/>
      <w:outlineLvl w:val="1"/>
    </w:pPr>
    <w:rPr>
      <w:rFonts w:cs="Arial"/>
      <w:b/>
      <w:sz w:val="24"/>
    </w:rPr>
  </w:style>
  <w:style w:type="paragraph" w:customStyle="1" w:styleId="Numbered">
    <w:name w:val="Numbered"/>
    <w:basedOn w:val="Normal"/>
    <w:qFormat/>
    <w:rsid w:val="001F2460"/>
    <w:pPr>
      <w:numPr>
        <w:numId w:val="34"/>
      </w:numPr>
      <w:spacing w:before="120"/>
    </w:pPr>
  </w:style>
  <w:style w:type="paragraph" w:styleId="Footer">
    <w:name w:val="footer"/>
    <w:basedOn w:val="Normal"/>
    <w:rsid w:val="001F246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F24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hopcne@holeinthewallgang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ults%20HR\Template\PD%20HITW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f9c215-2864-4d1f-9065-e2f664d9c818">HJMM32EZCCHZ-104147151-10851</_dlc_DocId>
    <_dlc_DocIdUrl xmlns="c3f9c215-2864-4d1f-9065-e2f664d9c818">
      <Url>https://theholeinthewallgangcamp.sharepoint.com/Admin/HR/_layouts/15/DocIdRedir.aspx?ID=HJMM32EZCCHZ-104147151-10851</Url>
      <Description>HJMM32EZCCHZ-104147151-10851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7C5335A11174890C7802E03CFBD84" ma:contentTypeVersion="19" ma:contentTypeDescription="Create a new document." ma:contentTypeScope="" ma:versionID="f53daf3e6a9cce1ab25c3f5b4b300532">
  <xsd:schema xmlns:xsd="http://www.w3.org/2001/XMLSchema" xmlns:xs="http://www.w3.org/2001/XMLSchema" xmlns:p="http://schemas.microsoft.com/office/2006/metadata/properties" xmlns:ns1="http://schemas.microsoft.com/sharepoint/v3" xmlns:ns2="c3f9c215-2864-4d1f-9065-e2f664d9c818" xmlns:ns3="d783bc31-3bc3-42bd-b902-ade97e44ee03" xmlns:ns4="446f85e6-2db0-48d8-bce1-d9d034674c23" targetNamespace="http://schemas.microsoft.com/office/2006/metadata/properties" ma:root="true" ma:fieldsID="ac57eb5f364b41415f50caaa8064d766" ns1:_="" ns2:_="" ns3:_="" ns4:_="">
    <xsd:import namespace="http://schemas.microsoft.com/sharepoint/v3"/>
    <xsd:import namespace="c3f9c215-2864-4d1f-9065-e2f664d9c818"/>
    <xsd:import namespace="d783bc31-3bc3-42bd-b902-ade97e44ee03"/>
    <xsd:import namespace="446f85e6-2db0-48d8-bce1-d9d034674c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Time" minOccurs="0"/>
                <xsd:element ref="ns3:LastSharedByUser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9c215-2864-4d1f-9065-e2f664d9c8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3bc31-3bc3-42bd-b902-ade97e44ee03" elementFormDefault="qualified">
    <xsd:import namespace="http://schemas.microsoft.com/office/2006/documentManagement/types"/>
    <xsd:import namespace="http://schemas.microsoft.com/office/infopath/2007/PartnerControls"/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85e6-2db0-48d8-bce1-d9d034674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57596-D139-46EC-86F9-03A77087119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446f85e6-2db0-48d8-bce1-d9d034674c23"/>
    <ds:schemaRef ds:uri="d783bc31-3bc3-42bd-b902-ade97e44ee03"/>
    <ds:schemaRef ds:uri="c3f9c215-2864-4d1f-9065-e2f664d9c8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0CDB49-F6BC-45D1-B548-25613C14E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f9c215-2864-4d1f-9065-e2f664d9c818"/>
    <ds:schemaRef ds:uri="d783bc31-3bc3-42bd-b902-ade97e44ee03"/>
    <ds:schemaRef ds:uri="446f85e6-2db0-48d8-bce1-d9d034674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8FD14-8A86-4A65-83BD-01AAF24459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04A2EC-6E6D-4D32-8939-CD03CC2C3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 HITWG</Template>
  <TotalTime>3</TotalTime>
  <Pages>2</Pages>
  <Words>839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Results HR</dc:creator>
  <cp:keywords/>
  <dc:description/>
  <cp:lastModifiedBy>C.Curry-Hole in the Wall Gang Camp</cp:lastModifiedBy>
  <cp:revision>4</cp:revision>
  <cp:lastPrinted>2011-07-19T20:59:00Z</cp:lastPrinted>
  <dcterms:created xsi:type="dcterms:W3CDTF">2018-06-26T18:07:00Z</dcterms:created>
  <dcterms:modified xsi:type="dcterms:W3CDTF">2018-06-26T18:09:00Z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0x0101008047C5335A11174890C7802E03CFBD84</vt:lpwstr>
  </property>
  <property fmtid="{D5CDD505-2E9C-101B-9397-08002B2CF9AE}" pid="3" name="_dlc_DocIdItemGuid">
    <vt:lpwstr>00b5f65f-9261-4a46-9606-98528ae98ccc</vt:lpwstr>
  </property>
</Properties>
</file>